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"/>
        <w:gridCol w:w="426"/>
        <w:gridCol w:w="425"/>
        <w:gridCol w:w="142"/>
        <w:gridCol w:w="283"/>
        <w:gridCol w:w="284"/>
        <w:gridCol w:w="278"/>
        <w:gridCol w:w="430"/>
        <w:gridCol w:w="426"/>
        <w:gridCol w:w="425"/>
        <w:gridCol w:w="161"/>
        <w:gridCol w:w="93"/>
        <w:gridCol w:w="596"/>
        <w:gridCol w:w="142"/>
        <w:gridCol w:w="425"/>
        <w:gridCol w:w="426"/>
        <w:gridCol w:w="1842"/>
        <w:gridCol w:w="709"/>
        <w:gridCol w:w="1267"/>
      </w:tblGrid>
      <w:tr w:rsidR="00EC52A9" w:rsidRPr="008C138A" w:rsidTr="008C138A">
        <w:trPr>
          <w:trHeight w:val="1115"/>
        </w:trPr>
        <w:tc>
          <w:tcPr>
            <w:tcW w:w="2093" w:type="dxa"/>
            <w:gridSpan w:val="4"/>
            <w:tcBorders>
              <w:top w:val="single" w:sz="12" w:space="0" w:color="031571"/>
              <w:left w:val="single" w:sz="12" w:space="0" w:color="031571"/>
              <w:bottom w:val="nil"/>
              <w:right w:val="nil"/>
            </w:tcBorders>
          </w:tcPr>
          <w:p w:rsidR="00725736" w:rsidRPr="00510222" w:rsidRDefault="00F9191E" w:rsidP="00510222">
            <w:r w:rsidRPr="00510222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-3175</wp:posOffset>
                  </wp:positionV>
                  <wp:extent cx="944880" cy="628015"/>
                  <wp:effectExtent l="19050" t="0" r="7620" b="0"/>
                  <wp:wrapTopAndBottom/>
                  <wp:docPr id="16" name="Imagen 1" descr="logoSuatea-inver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Suatea-inver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gridSpan w:val="14"/>
            <w:tcBorders>
              <w:top w:val="single" w:sz="12" w:space="0" w:color="031571"/>
              <w:left w:val="nil"/>
              <w:bottom w:val="nil"/>
              <w:right w:val="nil"/>
            </w:tcBorders>
          </w:tcPr>
          <w:p w:rsidR="00725736" w:rsidRPr="00510222" w:rsidRDefault="009C5BE2" w:rsidP="0051022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36.4pt;margin-top:7.75pt;width:211.6pt;height:38.8pt;z-index:251657216;mso-position-horizontal-relative:text;mso-position-vertical-relative:text" filled="f" strokecolor="#1601af" strokeweight="2.25pt">
                  <v:shadow opacity="52429f"/>
                  <v:textpath style="font-family:&quot;Arial Black&quot;;v-text-kern:t" trim="t" fitpath="t" string="SUATEA"/>
                  <w10:wrap type="topAndBottom"/>
                </v:shape>
              </w:pict>
            </w:r>
          </w:p>
        </w:tc>
        <w:tc>
          <w:tcPr>
            <w:tcW w:w="1976" w:type="dxa"/>
            <w:gridSpan w:val="2"/>
            <w:tcBorders>
              <w:top w:val="single" w:sz="12" w:space="0" w:color="031571"/>
              <w:left w:val="nil"/>
              <w:bottom w:val="nil"/>
              <w:right w:val="single" w:sz="12" w:space="0" w:color="031571"/>
            </w:tcBorders>
          </w:tcPr>
          <w:p w:rsidR="00725736" w:rsidRPr="00510222" w:rsidRDefault="00F9191E" w:rsidP="00510222">
            <w:r w:rsidRPr="00510222">
              <w:rPr>
                <w:noProof/>
                <w:lang w:eastAsia="es-ES"/>
              </w:rPr>
              <w:drawing>
                <wp:inline distT="0" distB="0" distL="0" distR="0">
                  <wp:extent cx="1113155" cy="596265"/>
                  <wp:effectExtent l="19050" t="0" r="0" b="0"/>
                  <wp:docPr id="1" name="Imagen 1" descr="LOGO_CONFE_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NFE_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BC" w:rsidRPr="004500A8" w:rsidTr="00BB6F30">
        <w:tc>
          <w:tcPr>
            <w:tcW w:w="10022" w:type="dxa"/>
            <w:gridSpan w:val="20"/>
            <w:tcBorders>
              <w:top w:val="nil"/>
              <w:left w:val="single" w:sz="12" w:space="0" w:color="031571"/>
              <w:bottom w:val="single" w:sz="18" w:space="0" w:color="auto"/>
              <w:right w:val="single" w:sz="12" w:space="0" w:color="031571"/>
            </w:tcBorders>
          </w:tcPr>
          <w:p w:rsidR="005A27BC" w:rsidRPr="0048169A" w:rsidRDefault="005A27BC" w:rsidP="0048169A">
            <w:pPr>
              <w:ind w:left="-142" w:right="-117"/>
              <w:rPr>
                <w:sz w:val="20"/>
                <w:szCs w:val="20"/>
              </w:rPr>
            </w:pPr>
            <w:r w:rsidRPr="0048169A">
              <w:rPr>
                <w:sz w:val="20"/>
                <w:szCs w:val="20"/>
              </w:rPr>
              <w:t xml:space="preserve">C/ </w:t>
            </w:r>
            <w:r w:rsidR="00E5165C" w:rsidRPr="0048169A">
              <w:rPr>
                <w:sz w:val="20"/>
                <w:szCs w:val="20"/>
              </w:rPr>
              <w:t xml:space="preserve">Marqués de </w:t>
            </w:r>
            <w:proofErr w:type="spellStart"/>
            <w:r w:rsidR="00E5165C" w:rsidRPr="0048169A">
              <w:rPr>
                <w:sz w:val="20"/>
                <w:szCs w:val="20"/>
              </w:rPr>
              <w:t>Teverga</w:t>
            </w:r>
            <w:proofErr w:type="spellEnd"/>
            <w:r w:rsidR="00E5165C" w:rsidRPr="0048169A">
              <w:rPr>
                <w:sz w:val="20"/>
                <w:szCs w:val="20"/>
              </w:rPr>
              <w:t xml:space="preserve"> 5,</w:t>
            </w:r>
            <w:r w:rsidRPr="0048169A">
              <w:rPr>
                <w:sz w:val="20"/>
                <w:szCs w:val="20"/>
              </w:rPr>
              <w:t xml:space="preserve"> 2º</w:t>
            </w:r>
            <w:r w:rsidR="00E5165C" w:rsidRPr="0048169A">
              <w:rPr>
                <w:sz w:val="20"/>
                <w:szCs w:val="20"/>
              </w:rPr>
              <w:t xml:space="preserve"> E</w:t>
            </w:r>
            <w:r w:rsidRPr="0048169A">
              <w:rPr>
                <w:sz w:val="20"/>
                <w:szCs w:val="20"/>
              </w:rPr>
              <w:t xml:space="preserve">. - 33005 – Uviéu  / Tfnu. 985274343 /  E -mail:  </w:t>
            </w:r>
            <w:hyperlink r:id="rId8" w:history="1">
              <w:r w:rsidRPr="0048169A">
                <w:rPr>
                  <w:sz w:val="20"/>
                  <w:szCs w:val="20"/>
                </w:rPr>
                <w:t>suatea@suatea.org</w:t>
              </w:r>
            </w:hyperlink>
            <w:r w:rsidRPr="0048169A">
              <w:rPr>
                <w:sz w:val="20"/>
                <w:szCs w:val="20"/>
              </w:rPr>
              <w:t xml:space="preserve"> / Web: </w:t>
            </w:r>
            <w:hyperlink r:id="rId9" w:history="1">
              <w:r w:rsidRPr="0048169A">
                <w:rPr>
                  <w:sz w:val="20"/>
                  <w:szCs w:val="20"/>
                </w:rPr>
                <w:t>www.suatea.org</w:t>
              </w:r>
            </w:hyperlink>
          </w:p>
        </w:tc>
      </w:tr>
      <w:tr w:rsidR="00D54FE6" w:rsidRPr="008C138A" w:rsidTr="00B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FE6" w:rsidRPr="00510222" w:rsidRDefault="00D54FE6" w:rsidP="00510222">
            <w:r w:rsidRPr="00510222">
              <w:t>H O J A   D E   A F I L I A C I Ó N   /   F U E Y A   D ’A F I L I A C I Ó N</w:t>
            </w:r>
          </w:p>
        </w:tc>
      </w:tr>
      <w:tr w:rsidR="00C669D5" w:rsidRPr="008C138A" w:rsidTr="00BB6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18" w:space="0" w:color="auto"/>
              <w:bottom w:val="single" w:sz="4" w:space="0" w:color="auto"/>
            </w:tcBorders>
          </w:tcPr>
          <w:p w:rsidR="00C669D5" w:rsidRPr="00510222" w:rsidRDefault="00C669D5" w:rsidP="00510222"/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D5" w:rsidRPr="0048169A" w:rsidRDefault="00C669D5" w:rsidP="00510222">
            <w:pPr>
              <w:rPr>
                <w:b/>
              </w:rPr>
            </w:pPr>
            <w:r w:rsidRPr="0048169A">
              <w:rPr>
                <w:b/>
              </w:rPr>
              <w:t>Datos personales</w:t>
            </w:r>
          </w:p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3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761473891"/>
              <w:lock w:val="contentLocked"/>
              <w:placeholder>
                <w:docPart w:val="003D2CE609F64E4DA17179F8EF14F088"/>
              </w:placeholder>
              <w:text/>
            </w:sdtPr>
            <w:sdtContent>
              <w:p w:rsidR="00C669D5" w:rsidRPr="008C138A" w:rsidRDefault="00711793" w:rsidP="008C138A">
                <w:pPr>
                  <w:jc w:val="left"/>
                </w:pPr>
                <w:r>
                  <w:t>Apellidos, Nombre / Apellios, Nome:</w:t>
                </w:r>
              </w:p>
            </w:sdtContent>
          </w:sdt>
        </w:tc>
        <w:tc>
          <w:tcPr>
            <w:tcW w:w="6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sdt>
              <w:sdtPr>
                <w:alias w:val="Identidad"/>
                <w:tag w:val="Apellidos y Nombre"/>
                <w:id w:val="1736963688"/>
                <w:placeholder>
                  <w:docPart w:val="CBEB7E1F5CFD49598D9671649D691C52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075927" w:rsidRPr="00510222">
              <w:tab/>
            </w:r>
            <w:r w:rsidR="00075927" w:rsidRPr="00510222">
              <w:tab/>
            </w:r>
          </w:p>
        </w:tc>
      </w:tr>
      <w:tr w:rsidR="00EC52A9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41"/>
            <w:lock w:val="sdtContentLocked"/>
            <w:placeholder>
              <w:docPart w:val="A5B86B7309974DCF90013CEA5EBF4554"/>
            </w:placeholder>
            <w:showingPlcHdr/>
            <w:text/>
          </w:sdtPr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711793">
                <w:pPr>
                  <w:jc w:val="left"/>
                </w:pPr>
                <w:r w:rsidRPr="008C138A">
                  <w:t>DNI: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fldChar w:fldCharType="begin">
                <w:ffData>
                  <w:name w:val="NúmeroDNI"/>
                  <w:enabled/>
                  <w:calcOnExit w:val="0"/>
                  <w:textInput>
                    <w:default w:val="00000000-L"/>
                    <w:maxLength w:val="10"/>
                  </w:textInput>
                </w:ffData>
              </w:fldChar>
            </w:r>
            <w:bookmarkStart w:id="0" w:name="NúmeroDNI"/>
            <w:r w:rsidR="002C1997" w:rsidRPr="00510222">
              <w:instrText xml:space="preserve"> FORMTEXT </w:instrText>
            </w:r>
            <w:r w:rsidRPr="00510222">
              <w:fldChar w:fldCharType="separate"/>
            </w:r>
            <w:r w:rsidR="002C1997" w:rsidRPr="00510222">
              <w:t>00000000-L</w:t>
            </w:r>
            <w:r w:rsidRPr="00510222">
              <w:fldChar w:fldCharType="end"/>
            </w:r>
            <w:bookmarkEnd w:id="0"/>
          </w:p>
        </w:tc>
        <w:sdt>
          <w:sdtPr>
            <w:id w:val="1761473893"/>
            <w:lock w:val="sdtContentLocked"/>
            <w:placeholder>
              <w:docPart w:val="2C078E6277074DE7BE4CA54E47235F00"/>
            </w:placeholder>
            <w:text/>
          </w:sdtPr>
          <w:sdtContent>
            <w:tc>
              <w:tcPr>
                <w:tcW w:w="17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711793">
                <w:pPr>
                  <w:jc w:val="left"/>
                </w:pPr>
                <w:r>
                  <w:t>Domicilio/Señes:</w:t>
                </w:r>
              </w:p>
            </w:tc>
          </w:sdtContent>
        </w:sdt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sdt>
              <w:sdtPr>
                <w:alias w:val="Domicilio"/>
                <w:tag w:val="Señes"/>
                <w:id w:val="1736963691"/>
                <w:placeholder>
                  <w:docPart w:val="43D07C0C86F34BD3ABA6E7A0AFDA0961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C52A9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79"/>
            <w:lock w:val="sdtContentLocked"/>
            <w:placeholder>
              <w:docPart w:val="04284574945F4ABCA10E677000FB0462"/>
            </w:placeholder>
            <w:showingPlcHdr/>
            <w:text/>
          </w:sdtPr>
          <w:sdtContent>
            <w:tc>
              <w:tcPr>
                <w:tcW w:w="223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8C138A">
                <w:pPr>
                  <w:jc w:val="left"/>
                </w:pPr>
                <w:r w:rsidRPr="008C138A">
                  <w:t>Localidad/Llocalidá:</w:t>
                </w:r>
              </w:p>
            </w:tc>
          </w:sdtContent>
        </w:sdt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sdt>
              <w:sdtPr>
                <w:alias w:val="Lcalidad"/>
                <w:tag w:val="Localidad"/>
                <w:id w:val="1736963692"/>
                <w:placeholder>
                  <w:docPart w:val="0694F79C94B2427089A9C61716AABCD8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C669D5" w:rsidP="00510222">
            <w:r w:rsidRPr="008C138A">
              <w:t>C.P.: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fldChar w:fldCharType="begin">
                <w:ffData>
                  <w:name w:val="CodPostal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1" w:name="CodPostal"/>
            <w:r w:rsidR="002C1997" w:rsidRPr="00510222">
              <w:instrText xml:space="preserve"> FORMTEXT </w:instrText>
            </w:r>
            <w:r w:rsidRPr="00510222">
              <w:fldChar w:fldCharType="separate"/>
            </w:r>
            <w:r w:rsidR="002C1997" w:rsidRPr="00510222">
              <w:t>00000</w:t>
            </w:r>
            <w:r w:rsidRPr="00510222">
              <w:fldChar w:fldCharType="end"/>
            </w:r>
            <w:bookmarkEnd w:id="1"/>
          </w:p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82"/>
            <w:lock w:val="sdtContentLocked"/>
            <w:placeholder>
              <w:docPart w:val="D9BF10CC4A58494BA67EF2576DBE8F63"/>
            </w:placeholder>
            <w:showingPlcHdr/>
            <w:text/>
          </w:sdtPr>
          <w:sdtContent>
            <w:tc>
              <w:tcPr>
                <w:tcW w:w="223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8C138A">
                <w:pPr>
                  <w:jc w:val="left"/>
                </w:pPr>
                <w:r w:rsidRPr="008C138A">
                  <w:t>Concejo/Conceyu:</w:t>
                </w:r>
              </w:p>
            </w:tc>
          </w:sdtContent>
        </w:sdt>
        <w:sdt>
          <w:sdtPr>
            <w:alias w:val="Concejo"/>
            <w:tag w:val="Conceyu"/>
            <w:id w:val="1736963694"/>
            <w:placeholder>
              <w:docPart w:val="800F98E33F8E47C7B09EC38C36CDF646"/>
            </w:placeholder>
            <w:showingPlcHdr/>
          </w:sdtPr>
          <w:sdtContent>
            <w:tc>
              <w:tcPr>
                <w:tcW w:w="7787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510222" w:rsidRDefault="00A66854" w:rsidP="00510222">
                <w:r w:rsidRPr="0051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C52A9" w:rsidRPr="008C138A" w:rsidTr="006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85"/>
            <w:lock w:val="sdtContentLocked"/>
            <w:placeholder>
              <w:docPart w:val="0D8B17F35B9D46B099316EB010CE0445"/>
            </w:placeholder>
            <w:showingPlcHdr/>
            <w:text/>
          </w:sdtPr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8C138A">
                <w:pPr>
                  <w:jc w:val="left"/>
                </w:pPr>
                <w:r w:rsidRPr="008C138A">
                  <w:t>Tfno:</w:t>
                </w:r>
              </w:p>
            </w:tc>
          </w:sdtContent>
        </w:sdt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fldChar w:fldCharType="begin">
                <w:ffData>
                  <w:name w:val="TFijo"/>
                  <w:enabled/>
                  <w:calcOnExit w:val="0"/>
                  <w:textInput>
                    <w:type w:val="number"/>
                    <w:default w:val="98-0000000"/>
                    <w:maxLength w:val="10"/>
                    <w:format w:val="##-#######"/>
                  </w:textInput>
                </w:ffData>
              </w:fldChar>
            </w:r>
            <w:bookmarkStart w:id="2" w:name="TFijo"/>
            <w:r w:rsidR="00E5165C" w:rsidRPr="00510222">
              <w:instrText xml:space="preserve"> FORMTEXT </w:instrText>
            </w:r>
            <w:r w:rsidRPr="00510222">
              <w:fldChar w:fldCharType="separate"/>
            </w:r>
            <w:r w:rsidR="00E5165C" w:rsidRPr="00510222">
              <w:t>98-0000000</w:t>
            </w:r>
            <w:r w:rsidRPr="00510222">
              <w:fldChar w:fldCharType="end"/>
            </w:r>
            <w:bookmarkEnd w:id="2"/>
          </w:p>
        </w:tc>
        <w:sdt>
          <w:sdtPr>
            <w:id w:val="1761473988"/>
            <w:lock w:val="sdtContentLocked"/>
            <w:placeholder>
              <w:docPart w:val="0BA8710A6C4F4D8094D2885213942FDB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8C138A">
                <w:pPr>
                  <w:jc w:val="left"/>
                </w:pPr>
                <w:r w:rsidRPr="008C138A">
                  <w:t>Móvil: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fldChar w:fldCharType="begin">
                <w:ffData>
                  <w:name w:val="TMovil"/>
                  <w:enabled/>
                  <w:calcOnExit w:val="0"/>
                  <w:textInput>
                    <w:type w:val="number"/>
                    <w:default w:val="000-000-000"/>
                    <w:maxLength w:val="11"/>
                    <w:format w:val="###-###-###"/>
                  </w:textInput>
                </w:ffData>
              </w:fldChar>
            </w:r>
            <w:bookmarkStart w:id="3" w:name="TMovil"/>
            <w:r w:rsidR="002C1997" w:rsidRPr="00510222">
              <w:instrText xml:space="preserve"> FORMTEXT </w:instrText>
            </w:r>
            <w:r w:rsidRPr="00510222">
              <w:fldChar w:fldCharType="separate"/>
            </w:r>
            <w:r w:rsidR="002C1997" w:rsidRPr="00510222">
              <w:t>000-000-000</w:t>
            </w:r>
            <w:r w:rsidRPr="00510222">
              <w:fldChar w:fldCharType="end"/>
            </w:r>
            <w:bookmarkEnd w:id="3"/>
          </w:p>
        </w:tc>
        <w:sdt>
          <w:sdtPr>
            <w:id w:val="1761473991"/>
            <w:lock w:val="sdtContentLocked"/>
            <w:placeholder>
              <w:docPart w:val="864DCFC884C048F08B423698B1DB4FFF"/>
            </w:placeholder>
            <w:showingPlcHdr/>
            <w:text/>
          </w:sdtPr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711793" w:rsidP="008C138A">
                <w:pPr>
                  <w:jc w:val="left"/>
                </w:pPr>
                <w:r w:rsidRPr="008C138A">
                  <w:t>N.R.P.:</w:t>
                </w:r>
              </w:p>
            </w:tc>
          </w:sdtContent>
        </w:sdt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rPr>
                <w:rStyle w:val="Textodelmarcadordeposicin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Si no lo sabes deja esta casilla en blanco"/>
                  </w:textInput>
                </w:ffData>
              </w:fldChar>
            </w:r>
            <w:bookmarkStart w:id="4" w:name="Texto3"/>
            <w:r w:rsidR="0063572E" w:rsidRPr="00510222">
              <w:rPr>
                <w:rStyle w:val="Textodelmarcadordeposicin"/>
              </w:rPr>
              <w:instrText xml:space="preserve"> FORMTEXT </w:instrText>
            </w:r>
            <w:r w:rsidRPr="00510222">
              <w:rPr>
                <w:rStyle w:val="Textodelmarcadordeposicin"/>
              </w:rPr>
            </w:r>
            <w:r w:rsidRPr="00510222">
              <w:rPr>
                <w:rStyle w:val="Textodelmarcadordeposicin"/>
              </w:rPr>
              <w:fldChar w:fldCharType="separate"/>
            </w:r>
            <w:r w:rsidR="0063572E" w:rsidRPr="00510222">
              <w:rPr>
                <w:rStyle w:val="Textodelmarcadordeposicin"/>
              </w:rPr>
              <w:t>Si no lo sabes deja esta casilla en blanco</w:t>
            </w:r>
            <w:r w:rsidRPr="00510222">
              <w:rPr>
                <w:rStyle w:val="Textodelmarcadordeposicin"/>
              </w:rPr>
              <w:fldChar w:fldCharType="end"/>
            </w:r>
            <w:bookmarkEnd w:id="4"/>
          </w:p>
        </w:tc>
      </w:tr>
      <w:tr w:rsidR="00AA0FE0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94"/>
            <w:lock w:val="sdtContentLocked"/>
            <w:placeholder>
              <w:docPart w:val="FBEB829FD825436EAE4F006615BA6206"/>
            </w:placeholder>
            <w:showingPlcHdr/>
            <w:text/>
          </w:sdtPr>
          <w:sdtContent>
            <w:tc>
              <w:tcPr>
                <w:tcW w:w="251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0FE0" w:rsidRPr="008C138A" w:rsidRDefault="00523424" w:rsidP="008C138A">
                <w:pPr>
                  <w:jc w:val="left"/>
                </w:pPr>
                <w:r w:rsidRPr="008C138A">
                  <w:t>Mail/Correo electrónicu:</w:t>
                </w:r>
              </w:p>
            </w:tc>
          </w:sdtContent>
        </w:sdt>
        <w:sdt>
          <w:sdtPr>
            <w:alias w:val="Correo electrónico"/>
            <w:tag w:val="Mail"/>
            <w:id w:val="1736963705"/>
            <w:placeholder>
              <w:docPart w:val="070941B647354E2786695DBBC386C85E"/>
            </w:placeholder>
            <w:showingPlcHdr/>
          </w:sdtPr>
          <w:sdtContent>
            <w:tc>
              <w:tcPr>
                <w:tcW w:w="750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0FE0" w:rsidRPr="00510222" w:rsidRDefault="00A66854" w:rsidP="00510222">
                <w:r w:rsidRPr="0051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C52A9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sdt>
          <w:sdtPr>
            <w:id w:val="1761473997"/>
            <w:lock w:val="sdtContentLocked"/>
            <w:placeholder>
              <w:docPart w:val="E99AE23A19EC4A9FA55B75CD2F9B85F3"/>
            </w:placeholder>
            <w:showingPlcHdr/>
            <w:text/>
          </w:sdtPr>
          <w:sdtContent>
            <w:tc>
              <w:tcPr>
                <w:tcW w:w="308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0FE0" w:rsidRPr="008C138A" w:rsidRDefault="00523424" w:rsidP="00523424">
                <w:pPr>
                  <w:jc w:val="left"/>
                </w:pPr>
                <w:r w:rsidRPr="008C138A">
                  <w:t>Fecha de nacimiento/nacencia:</w:t>
                </w:r>
              </w:p>
            </w:tc>
          </w:sdtContent>
        </w:sdt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B1" w:rsidRPr="00510222" w:rsidRDefault="009C5BE2" w:rsidP="00510222">
            <w:r w:rsidRPr="00510222">
              <w:fldChar w:fldCharType="begin">
                <w:ffData>
                  <w:name w:val="FNacimiento"/>
                  <w:enabled/>
                  <w:calcOnExit w:val="0"/>
                  <w:textInput>
                    <w:type w:val="date"/>
                    <w:default w:val="02/02/1902"/>
                    <w:maxLength w:val="10"/>
                    <w:format w:val="dd/MM/yyyy"/>
                  </w:textInput>
                </w:ffData>
              </w:fldChar>
            </w:r>
            <w:bookmarkStart w:id="5" w:name="FNacimiento"/>
            <w:r w:rsidR="00E5165C" w:rsidRPr="00510222">
              <w:instrText xml:space="preserve"> FORMTEXT </w:instrText>
            </w:r>
            <w:r w:rsidRPr="00510222">
              <w:fldChar w:fldCharType="separate"/>
            </w:r>
            <w:r w:rsidR="00E5165C" w:rsidRPr="00510222">
              <w:t>02/02/1902</w:t>
            </w:r>
            <w:r w:rsidRPr="00510222">
              <w:fldChar w:fldCharType="end"/>
            </w:r>
            <w:bookmarkEnd w:id="5"/>
          </w:p>
        </w:tc>
        <w:sdt>
          <w:sdtPr>
            <w:id w:val="1761474035"/>
            <w:lock w:val="sdtContentLocked"/>
            <w:placeholder>
              <w:docPart w:val="16F74EAA24B34343875800EEDF15CDB2"/>
            </w:placeholder>
            <w:showingPlcHdr/>
            <w:text/>
          </w:sdtPr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A0FE0" w:rsidRPr="008C138A" w:rsidRDefault="00523424" w:rsidP="00523424">
                <w:pPr>
                  <w:jc w:val="left"/>
                </w:pPr>
                <w:r>
                  <w:t>En:</w:t>
                </w:r>
              </w:p>
            </w:tc>
          </w:sdtContent>
        </w:sdt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E0" w:rsidRPr="00510222" w:rsidRDefault="009C5BE2" w:rsidP="00510222">
            <w:sdt>
              <w:sdtPr>
                <w:alias w:val="Lugar de nacimiento"/>
                <w:tag w:val="En"/>
                <w:id w:val="1736963696"/>
                <w:placeholder>
                  <w:docPart w:val="18A777A7B19141218911976C02B823B1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C669D5" w:rsidP="00510222"/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8C138A" w:rsidRDefault="009C5BE2" w:rsidP="008C138A">
            <w:pPr>
              <w:jc w:val="left"/>
            </w:pPr>
            <w:sdt>
              <w:sdtPr>
                <w:alias w:val="Titulación"/>
                <w:tag w:val="Titulación"/>
                <w:id w:val="1761474072"/>
                <w:lock w:val="sdtContentLocked"/>
                <w:placeholder>
                  <w:docPart w:val="9626BA1F03DD4EFBB935FBED33EB93D3"/>
                </w:placeholder>
                <w:showingPlcHdr/>
                <w:text/>
              </w:sdtPr>
              <w:sdtContent>
                <w:r w:rsidR="00523424" w:rsidRPr="008C138A">
                  <w:t>Titulación/es:</w:t>
                </w:r>
              </w:sdtContent>
            </w:sdt>
          </w:p>
        </w:tc>
        <w:tc>
          <w:tcPr>
            <w:tcW w:w="8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9C5BE2" w:rsidP="00510222">
            <w:r w:rsidRPr="00510222">
              <w:rPr>
                <w:rStyle w:val="Textodelmarcadordeposicin"/>
              </w:rPr>
              <w:fldChar w:fldCharType="begin">
                <w:ffData>
                  <w:name w:val="Titul"/>
                  <w:enabled/>
                  <w:calcOnExit w:val="0"/>
                  <w:textInput>
                    <w:default w:val="Título/s"/>
                    <w:maxLength w:val="50"/>
                    <w:format w:val="FIRST CAPITAL"/>
                  </w:textInput>
                </w:ffData>
              </w:fldChar>
            </w:r>
            <w:bookmarkStart w:id="6" w:name="Titul"/>
            <w:r w:rsidR="000F64FC" w:rsidRPr="00510222">
              <w:rPr>
                <w:rStyle w:val="Textodelmarcadordeposicin"/>
              </w:rPr>
              <w:instrText xml:space="preserve"> FORMTEXT </w:instrText>
            </w:r>
            <w:r w:rsidRPr="00510222">
              <w:rPr>
                <w:rStyle w:val="Textodelmarcadordeposicin"/>
              </w:rPr>
            </w:r>
            <w:r w:rsidRPr="00510222">
              <w:rPr>
                <w:rStyle w:val="Textodelmarcadordeposicin"/>
              </w:rPr>
              <w:fldChar w:fldCharType="separate"/>
            </w:r>
            <w:r w:rsidR="000F64FC" w:rsidRPr="00510222">
              <w:rPr>
                <w:rStyle w:val="Textodelmarcadordeposicin"/>
              </w:rPr>
              <w:t>Título/s</w:t>
            </w:r>
            <w:r w:rsidRPr="00510222">
              <w:rPr>
                <w:rStyle w:val="Textodelmarcadordeposicin"/>
              </w:rPr>
              <w:fldChar w:fldCharType="end"/>
            </w:r>
            <w:bookmarkEnd w:id="6"/>
          </w:p>
        </w:tc>
      </w:tr>
      <w:tr w:rsidR="00C669D5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id w:val="1761474075"/>
            <w:lock w:val="sdtContentLocked"/>
            <w:placeholder>
              <w:docPart w:val="89FC87D248F34E9895E336ED66CE66FE"/>
            </w:placeholder>
            <w:showingPlcHdr/>
            <w:text/>
          </w:sdtPr>
          <w:sdtContent>
            <w:tc>
              <w:tcPr>
                <w:tcW w:w="16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69D5" w:rsidRPr="008C138A" w:rsidRDefault="00523424" w:rsidP="008C138A">
                <w:pPr>
                  <w:jc w:val="left"/>
                </w:pPr>
                <w:r w:rsidRPr="008C138A">
                  <w:t>Especialidades:</w:t>
                </w:r>
              </w:p>
            </w:tc>
          </w:sdtContent>
        </w:sdt>
        <w:tc>
          <w:tcPr>
            <w:tcW w:w="8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D5" w:rsidRPr="00510222" w:rsidRDefault="009C5BE2" w:rsidP="00510222">
            <w:r w:rsidRPr="00510222">
              <w:fldChar w:fldCharType="begin">
                <w:ffData>
                  <w:name w:val="Especds"/>
                  <w:enabled/>
                  <w:calcOnExit w:val="0"/>
                  <w:textInput>
                    <w:default w:val="Especialidad/es"/>
                    <w:maxLength w:val="50"/>
                    <w:format w:val="FIRST CAPITAL"/>
                  </w:textInput>
                </w:ffData>
              </w:fldChar>
            </w:r>
            <w:bookmarkStart w:id="7" w:name="Especds"/>
            <w:r w:rsidR="00AB6ED6" w:rsidRPr="00510222">
              <w:instrText xml:space="preserve"> FORMTEXT </w:instrText>
            </w:r>
            <w:r w:rsidRPr="00510222">
              <w:fldChar w:fldCharType="separate"/>
            </w:r>
            <w:r w:rsidR="00AB6ED6" w:rsidRPr="00510222">
              <w:t>Especialidad/es</w:t>
            </w:r>
            <w:r w:rsidRPr="00510222">
              <w:fldChar w:fldCharType="end"/>
            </w:r>
            <w:bookmarkEnd w:id="7"/>
            <w:r w:rsidR="0097108F" w:rsidRPr="00510222">
              <w:t xml:space="preserve">  </w:t>
            </w:r>
          </w:p>
        </w:tc>
      </w:tr>
      <w:tr w:rsidR="00AA0FE0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A0FE0" w:rsidRPr="00510222" w:rsidRDefault="00AA0FE0" w:rsidP="00510222"/>
        </w:tc>
      </w:tr>
      <w:tr w:rsidR="00AA0FE0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0" w:rsidRPr="00510222" w:rsidRDefault="00AA0FE0" w:rsidP="00510222">
            <w:r w:rsidRPr="00510222">
              <w:t xml:space="preserve">Características laborales/ Carauterístiques llaborales </w:t>
            </w:r>
          </w:p>
        </w:tc>
      </w:tr>
      <w:tr w:rsidR="00EC52A9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0" w:rsidRPr="00510222" w:rsidRDefault="00FB5F50" w:rsidP="00510222">
            <w:r w:rsidRPr="008C138A">
              <w:t>Enseñanza: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0" w:rsidRPr="00510222" w:rsidRDefault="009C5BE2" w:rsidP="00510222">
            <w:r w:rsidRPr="008C138A">
              <w:object w:dxaOrig="225" w:dyaOrig="225">
                <v:shape id="_x0000_i1025" type="#_x0000_t75" style="width:54.15pt;height:21.9pt" o:ole="">
                  <v:imagedata r:id="rId10" o:title=""/>
                </v:shape>
                <w:control r:id="rId11" w:name="Objeto 1" w:shapeid="_x0000_i1025"/>
              </w:object>
            </w:r>
            <w:r w:rsidRPr="00510222">
              <w:object w:dxaOrig="225" w:dyaOrig="225">
                <v:shape id="_x0000_i1026" type="#_x0000_t75" style="width:56.45pt;height:21.9pt" o:ole="">
                  <v:imagedata r:id="rId12" o:title=""/>
                </v:shape>
                <w:control r:id="rId13" w:name="Objeto 2" w:shapeid="_x0000_i1026"/>
              </w:objec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0" w:rsidRPr="00510222" w:rsidRDefault="00FB5F50" w:rsidP="00510222">
            <w:r w:rsidRPr="009A2AFF">
              <w:t>Situación Laboral:</w:t>
            </w:r>
            <w:r w:rsidR="000B0464" w:rsidRPr="00510222">
              <w:tab/>
            </w:r>
            <w:r w:rsidR="000B0464" w:rsidRPr="00510222">
              <w:tab/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0" w:rsidRPr="00510222" w:rsidRDefault="009C5BE2" w:rsidP="00510222">
            <w:sdt>
              <w:sdtPr>
                <w:tag w:val="Situación Laboral"/>
                <w:id w:val="1679501862"/>
                <w:placeholder>
                  <w:docPart w:val="4B0A26B0D80541E6A67AE43C4FF7CBD1"/>
                </w:placeholder>
                <w:showingPlcHdr/>
                <w:dropDownList>
                  <w:listItem w:value="Elija un elemento."/>
                  <w:listItem w:displayText="Definitivo" w:value="Definitivo"/>
                  <w:listItem w:displayText="Provisional" w:value="Provisional"/>
                  <w:listItem w:displayText="Interino/a" w:value="Interino/a"/>
                  <w:listItem w:displayText="En Paro" w:value="En Paro"/>
                </w:dropDownList>
              </w:sdtPr>
              <w:sdtContent>
                <w:r w:rsidR="0097108F">
                  <w:rPr>
                    <w:rStyle w:val="Textodelmarcadordeposicin"/>
                  </w:rPr>
                  <w:t>Indica tu situación laboral</w:t>
                </w:r>
                <w:r w:rsidR="0097108F" w:rsidRPr="00494E20">
                  <w:rPr>
                    <w:rStyle w:val="Textodelmarcadordeposicin"/>
                  </w:rPr>
                  <w:t>.</w:t>
                </w:r>
              </w:sdtContent>
            </w:sdt>
            <w:r w:rsidR="00E1220B" w:rsidRPr="00510222">
              <w:tab/>
            </w:r>
          </w:p>
        </w:tc>
      </w:tr>
      <w:tr w:rsidR="00EC52A9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id w:val="1761474078"/>
            <w:lock w:val="sdtContentLocked"/>
            <w:placeholder>
              <w:docPart w:val="808566F1199C4C6AA9B73E3F9C08A8E2"/>
            </w:placeholder>
            <w:showingPlcHdr/>
            <w:text/>
          </w:sdtPr>
          <w:sdtContent>
            <w:tc>
              <w:tcPr>
                <w:tcW w:w="12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666" w:rsidRPr="008C138A" w:rsidRDefault="00523424" w:rsidP="008C138A">
                <w:pPr>
                  <w:tabs>
                    <w:tab w:val="left" w:pos="1941"/>
                    <w:tab w:val="center" w:pos="4922"/>
                  </w:tabs>
                  <w:jc w:val="left"/>
                </w:pPr>
                <w:r w:rsidRPr="008C138A">
                  <w:t>Cuerpo:</w:t>
                </w:r>
              </w:p>
            </w:tc>
          </w:sdtContent>
        </w:sdt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66" w:rsidRPr="00510222" w:rsidRDefault="00D57666" w:rsidP="00510222">
            <w:r w:rsidRPr="008C138A">
              <w:t xml:space="preserve"> </w:t>
            </w:r>
            <w:sdt>
              <w:sdtPr>
                <w:tag w:val="Cuerpo"/>
                <w:id w:val="1679501910"/>
                <w:placeholder>
                  <w:docPart w:val="8EB2B329B711406692706C1E7DAA8530"/>
                </w:placeholder>
                <w:showingPlcHdr/>
                <w:dropDownList>
                  <w:listItem w:value="Elija un elemento."/>
                  <w:listItem w:displayText="0590" w:value="0590"/>
                  <w:listItem w:displayText="0591" w:value="0591"/>
                  <w:listItem w:displayText="0592" w:value="0592"/>
                  <w:listItem w:displayText="0594" w:value="0594"/>
                  <w:listItem w:displayText="0595" w:value="0595"/>
                  <w:listItem w:displayText="0596" w:value="0596"/>
                  <w:listItem w:displayText="0597" w:value="0597"/>
                </w:dropDownList>
              </w:sdtPr>
              <w:sdtContent>
                <w:r w:rsidR="0097108F" w:rsidRPr="0051022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66" w:rsidRPr="00510222" w:rsidRDefault="00D57666" w:rsidP="00510222">
            <w:r w:rsidRPr="008C138A">
              <w:t>Especialidad</w:t>
            </w:r>
            <w:r w:rsidR="00AB322B" w:rsidRPr="00510222">
              <w:t>:</w:t>
            </w:r>
          </w:p>
        </w:tc>
        <w:sdt>
          <w:sdtPr>
            <w:id w:val="1679501912"/>
            <w:placeholder>
              <w:docPart w:val="41C9DCD622B549CBA53E10F0DF5046B2"/>
            </w:placeholder>
            <w:showingPlcHdr/>
          </w:sdtPr>
          <w:sdtContent>
            <w:tc>
              <w:tcPr>
                <w:tcW w:w="42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7666" w:rsidRPr="00510222" w:rsidRDefault="0097108F" w:rsidP="00510222">
                <w:r w:rsidRPr="0051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A0FE0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A0FE0" w:rsidRPr="00510222" w:rsidRDefault="00AA0FE0" w:rsidP="00510222"/>
        </w:tc>
      </w:tr>
      <w:tr w:rsidR="00AA0FE0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E0" w:rsidRPr="00510222" w:rsidRDefault="00547AEC" w:rsidP="00510222">
            <w:r w:rsidRPr="00510222">
              <w:tab/>
            </w:r>
            <w:r w:rsidRPr="00510222">
              <w:tab/>
            </w:r>
            <w:r w:rsidR="00AA0FE0" w:rsidRPr="00510222">
              <w:t>Centro de Trabajo/Centru de trabayu</w:t>
            </w:r>
          </w:p>
        </w:tc>
      </w:tr>
      <w:tr w:rsidR="000759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075927" w:rsidP="00510222">
            <w:r w:rsidRPr="008C138A">
              <w:t xml:space="preserve">Centro </w:t>
            </w:r>
            <w:r w:rsidRPr="00510222">
              <w:t>/ Centru: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9C5BE2" w:rsidP="00510222">
            <w:sdt>
              <w:sdtPr>
                <w:alias w:val="Centro"/>
                <w:tag w:val="Centro"/>
                <w:id w:val="1736963698"/>
                <w:placeholder>
                  <w:docPart w:val="3DD0D677B93E4A56981F07B7EB6BC3AE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59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075927" w:rsidP="00510222">
            <w:r w:rsidRPr="008C138A">
              <w:t>Localidad / llocalidá: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9C5BE2" w:rsidP="00510222">
            <w:sdt>
              <w:sdtPr>
                <w:alias w:val="Localidad"/>
                <w:tag w:val="Localidad"/>
                <w:id w:val="1736963699"/>
                <w:placeholder>
                  <w:docPart w:val="26A33E286A6C4A9F86F78A057AB86166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59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075927" w:rsidP="00510222">
            <w:r w:rsidRPr="0063572E">
              <w:t xml:space="preserve">Concejo / Conceyu: 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9C5BE2" w:rsidP="00510222">
            <w:sdt>
              <w:sdtPr>
                <w:rPr>
                  <w:rStyle w:val="Textodelmarcadordeposicin"/>
                </w:rPr>
                <w:alias w:val="Concejo"/>
                <w:tag w:val="Conceyu"/>
                <w:id w:val="1736963701"/>
                <w:placeholder>
                  <w:docPart w:val="04A69815301143C48C88EC88F5258CEB"/>
                </w:placeholder>
                <w:showingPlcHdr/>
              </w:sdtPr>
              <w:sdtContent>
                <w:r w:rsidR="00A66854" w:rsidRPr="0051022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759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7" w:rsidRPr="00510222" w:rsidRDefault="00075927" w:rsidP="00510222">
            <w:r w:rsidRPr="008C138A">
              <w:t>Especialidad / Adscrita/u a:</w:t>
            </w:r>
            <w:r w:rsidRPr="008C138A">
              <w:tab/>
            </w:r>
          </w:p>
        </w:tc>
        <w:sdt>
          <w:sdtPr>
            <w:alias w:val="Especilidad"/>
            <w:tag w:val="Adscritu a:"/>
            <w:id w:val="1736963703"/>
            <w:placeholder>
              <w:docPart w:val="F7BA56ACC21D4A5EA1EB8D09907A8889"/>
            </w:placeholder>
            <w:showingPlcHdr/>
          </w:sdtPr>
          <w:sdtContent>
            <w:tc>
              <w:tcPr>
                <w:tcW w:w="722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5927" w:rsidRPr="00510222" w:rsidRDefault="00A66854" w:rsidP="00510222">
                <w:r w:rsidRPr="0051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22B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002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B322B" w:rsidRPr="00510222" w:rsidRDefault="00AB322B" w:rsidP="00510222"/>
        </w:tc>
      </w:tr>
      <w:tr w:rsidR="00AB322B" w:rsidRPr="008C138A" w:rsidTr="00F91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B" w:rsidRPr="00510222" w:rsidRDefault="00AB322B" w:rsidP="00510222">
            <w:r w:rsidRPr="00510222">
              <w:t>Domiciliación Bancaria</w:t>
            </w:r>
          </w:p>
        </w:tc>
      </w:tr>
      <w:tr w:rsidR="00AB322B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2B" w:rsidRPr="00510222" w:rsidRDefault="00AB322B" w:rsidP="00510222">
            <w:r w:rsidRPr="008C138A">
              <w:t>Entidá/Entidad bancaria: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2B" w:rsidRPr="00510222" w:rsidRDefault="009C5BE2" w:rsidP="00510222">
            <w:r w:rsidRPr="00510222">
              <w:fldChar w:fldCharType="begin">
                <w:ffData>
                  <w:name w:val="Banc"/>
                  <w:enabled/>
                  <w:calcOnExit w:val="0"/>
                  <w:textInput>
                    <w:default w:val="Banco"/>
                    <w:maxLength w:val="40"/>
                    <w:format w:val="FIRST CAPITAL"/>
                  </w:textInput>
                </w:ffData>
              </w:fldChar>
            </w:r>
            <w:bookmarkStart w:id="8" w:name="Banc"/>
            <w:r w:rsidR="00547AEC" w:rsidRPr="00510222">
              <w:instrText xml:space="preserve"> FORMTEXT </w:instrText>
            </w:r>
            <w:r w:rsidRPr="00510222">
              <w:fldChar w:fldCharType="separate"/>
            </w:r>
            <w:r w:rsidR="00547AEC" w:rsidRPr="00510222">
              <w:t>Banco</w:t>
            </w:r>
            <w:r w:rsidRPr="00510222">
              <w:fldChar w:fldCharType="end"/>
            </w:r>
            <w:bookmarkEnd w:id="8"/>
          </w:p>
        </w:tc>
      </w:tr>
      <w:tr w:rsidR="00AB322B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2B" w:rsidRPr="00510222" w:rsidRDefault="00AB322B" w:rsidP="00510222">
            <w:r w:rsidRPr="008C138A">
              <w:t>N</w:t>
            </w:r>
            <w:r w:rsidRPr="00510222">
              <w:t>u/Nº de Cuenta (IBAN)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2B" w:rsidRPr="00510222" w:rsidRDefault="009C5BE2" w:rsidP="00510222">
            <w:r w:rsidRPr="00510222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default w:val="ES00-00000000000000000000"/>
                    <w:maxLength w:val="25"/>
                    <w:format w:val="ES##-####################"/>
                  </w:textInput>
                </w:ffData>
              </w:fldChar>
            </w:r>
            <w:bookmarkStart w:id="9" w:name="Texto1"/>
            <w:r w:rsidR="00A40C00" w:rsidRPr="00510222">
              <w:instrText xml:space="preserve"> FORMTEXT </w:instrText>
            </w:r>
            <w:r w:rsidRPr="00510222">
              <w:fldChar w:fldCharType="separate"/>
            </w:r>
            <w:r w:rsidR="00A40C00" w:rsidRPr="00510222">
              <w:t>ES00-00000000000000000000</w:t>
            </w:r>
            <w:r w:rsidRPr="00510222">
              <w:fldChar w:fldCharType="end"/>
            </w:r>
            <w:bookmarkEnd w:id="9"/>
          </w:p>
        </w:tc>
      </w:tr>
      <w:tr w:rsidR="00AB322B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0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2B" w:rsidRPr="00510222" w:rsidRDefault="00F35327" w:rsidP="00510222">
            <w:r w:rsidRPr="008C138A">
              <w:t>Agradeceré qu’atiendan nesta cuenta los recibos que cargará’l sindicatu SUATEA</w:t>
            </w:r>
            <w:r w:rsidRPr="008C138A">
              <w:br/>
              <w:t>Agradeceré que atiendan en esta cuenta los recibos que cargará el sindicato SUATEA.</w:t>
            </w:r>
          </w:p>
        </w:tc>
      </w:tr>
      <w:tr w:rsidR="00AB322B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022" w:type="dxa"/>
            <w:gridSpan w:val="20"/>
            <w:tcBorders>
              <w:top w:val="single" w:sz="4" w:space="0" w:color="auto"/>
            </w:tcBorders>
          </w:tcPr>
          <w:p w:rsidR="00AB322B" w:rsidRPr="00510222" w:rsidRDefault="00AB322B" w:rsidP="00510222"/>
        </w:tc>
      </w:tr>
      <w:tr w:rsidR="00F353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361" w:type="dxa"/>
            <w:gridSpan w:val="11"/>
            <w:vAlign w:val="center"/>
          </w:tcPr>
          <w:p w:rsidR="00F35327" w:rsidRPr="00510222" w:rsidRDefault="00F35327" w:rsidP="00510222">
            <w:r w:rsidRPr="008C138A">
              <w:t xml:space="preserve">Fecha </w:t>
            </w:r>
            <w:r w:rsidR="009C5BE2" w:rsidRPr="00510222">
              <w:fldChar w:fldCharType="begin">
                <w:ffData>
                  <w:name w:val="Fecha"/>
                  <w:enabled w:val="0"/>
                  <w:calcOnExit w:val="0"/>
                  <w:textInput>
                    <w:type w:val="currentDate"/>
                    <w:format w:val="dd' de 'MMMM' de 'yyyy"/>
                  </w:textInput>
                </w:ffData>
              </w:fldChar>
            </w:r>
            <w:bookmarkStart w:id="10" w:name="Fecha"/>
            <w:r w:rsidR="0097108F" w:rsidRPr="00510222">
              <w:instrText xml:space="preserve"> FORMTEXT </w:instrText>
            </w:r>
            <w:fldSimple w:instr=" DATE \@ &quot;dd' de 'MMMM' de 'yyyy&quot; ">
              <w:r w:rsidR="0048169A">
                <w:rPr>
                  <w:noProof/>
                </w:rPr>
                <w:instrText>05 de febrero de 2023</w:instrText>
              </w:r>
            </w:fldSimple>
            <w:r w:rsidR="009C5BE2" w:rsidRPr="00510222">
              <w:fldChar w:fldCharType="separate"/>
            </w:r>
            <w:r w:rsidR="0048169A">
              <w:rPr>
                <w:noProof/>
              </w:rPr>
              <w:t>05 de febrero de 2023</w:t>
            </w:r>
            <w:r w:rsidR="009C5BE2" w:rsidRPr="00510222">
              <w:fldChar w:fldCharType="end"/>
            </w:r>
            <w:bookmarkEnd w:id="10"/>
          </w:p>
        </w:tc>
        <w:tc>
          <w:tcPr>
            <w:tcW w:w="5661" w:type="dxa"/>
            <w:gridSpan w:val="9"/>
            <w:vAlign w:val="center"/>
          </w:tcPr>
          <w:p w:rsidR="00F35327" w:rsidRPr="00510222" w:rsidRDefault="00F35327" w:rsidP="00510222">
            <w:r w:rsidRPr="008C138A">
              <w:t>Firma:</w:t>
            </w:r>
          </w:p>
        </w:tc>
      </w:tr>
      <w:tr w:rsidR="00F35327" w:rsidRPr="008C138A" w:rsidTr="008C1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0022" w:type="dxa"/>
            <w:gridSpan w:val="20"/>
          </w:tcPr>
          <w:p w:rsidR="00F35327" w:rsidRPr="00510222" w:rsidRDefault="00F35327" w:rsidP="00510222"/>
        </w:tc>
      </w:tr>
    </w:tbl>
    <w:p w:rsidR="0048169A" w:rsidRDefault="0048169A" w:rsidP="0048169A">
      <w:pPr>
        <w:tabs>
          <w:tab w:val="left" w:pos="3240"/>
          <w:tab w:val="center" w:pos="4960"/>
        </w:tabs>
        <w:jc w:val="left"/>
      </w:pPr>
    </w:p>
    <w:p w:rsidR="0048169A" w:rsidRDefault="0048169A" w:rsidP="0048169A">
      <w:pPr>
        <w:tabs>
          <w:tab w:val="left" w:pos="3240"/>
          <w:tab w:val="center" w:pos="4960"/>
        </w:tabs>
        <w:jc w:val="left"/>
      </w:pPr>
    </w:p>
    <w:p w:rsidR="000E6290" w:rsidRDefault="0048169A" w:rsidP="0048169A">
      <w:pPr>
        <w:tabs>
          <w:tab w:val="left" w:pos="3240"/>
          <w:tab w:val="center" w:pos="4960"/>
        </w:tabs>
        <w:jc w:val="left"/>
      </w:pPr>
      <w:r>
        <w:tab/>
      </w: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596C9D" w:rsidRDefault="00596C9D" w:rsidP="0048169A">
      <w:pPr>
        <w:tabs>
          <w:tab w:val="left" w:pos="3240"/>
          <w:tab w:val="center" w:pos="4960"/>
        </w:tabs>
        <w:jc w:val="left"/>
      </w:pPr>
    </w:p>
    <w:tbl>
      <w:tblPr>
        <w:tblpPr w:leftFromText="141" w:rightFromText="141" w:vertAnchor="text" w:tblpY="-14"/>
        <w:tblW w:w="99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80"/>
      </w:tblGrid>
      <w:tr w:rsidR="00596C9D" w:rsidRPr="000E6290" w:rsidTr="00596C9D">
        <w:trPr>
          <w:trHeight w:val="393"/>
          <w:tblCellSpacing w:w="0" w:type="dxa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9D" w:rsidRPr="0048169A" w:rsidRDefault="00596C9D" w:rsidP="00596C9D">
            <w:pPr>
              <w:jc w:val="left"/>
              <w:rPr>
                <w:sz w:val="18"/>
                <w:szCs w:val="18"/>
                <w:vertAlign w:val="superscript"/>
              </w:rPr>
            </w:pPr>
            <w:r w:rsidRPr="00596C9D">
              <w:rPr>
                <w:b/>
                <w:sz w:val="28"/>
                <w:szCs w:val="28"/>
                <w:vertAlign w:val="superscript"/>
              </w:rPr>
              <w:t>Aviso</w:t>
            </w:r>
            <w:r w:rsidR="00670267">
              <w:rPr>
                <w:b/>
                <w:sz w:val="28"/>
                <w:szCs w:val="28"/>
                <w:vertAlign w:val="superscript"/>
              </w:rPr>
              <w:t xml:space="preserve"> legal</w:t>
            </w:r>
            <w:r w:rsidRPr="00596C9D">
              <w:rPr>
                <w:b/>
                <w:sz w:val="28"/>
                <w:szCs w:val="28"/>
                <w:vertAlign w:val="superscript"/>
              </w:rPr>
              <w:t xml:space="preserve"> a la afiliación y </w:t>
            </w:r>
            <w:proofErr w:type="spellStart"/>
            <w:r w:rsidRPr="00596C9D">
              <w:rPr>
                <w:b/>
                <w:sz w:val="28"/>
                <w:szCs w:val="28"/>
                <w:vertAlign w:val="superscript"/>
              </w:rPr>
              <w:t>Politica</w:t>
            </w:r>
            <w:proofErr w:type="spellEnd"/>
            <w:r w:rsidRPr="00596C9D">
              <w:rPr>
                <w:b/>
                <w:sz w:val="28"/>
                <w:szCs w:val="28"/>
                <w:vertAlign w:val="superscript"/>
              </w:rPr>
              <w:t xml:space="preserve"> de privacidad:</w:t>
            </w:r>
            <w:r w:rsidRPr="00596C9D">
              <w:rPr>
                <w:b/>
                <w:vertAlign w:val="superscript"/>
              </w:rPr>
              <w:br/>
              <w:t xml:space="preserve">La </w:t>
            </w:r>
            <w:r>
              <w:rPr>
                <w:b/>
                <w:vertAlign w:val="superscript"/>
              </w:rPr>
              <w:t xml:space="preserve">firma de esta hoja de afiliación implica la aceptación de </w:t>
            </w:r>
            <w:hyperlink r:id="rId14" w:history="1">
              <w:r w:rsidRPr="00596C9D">
                <w:rPr>
                  <w:rStyle w:val="Hipervnculo"/>
                  <w:b/>
                  <w:vertAlign w:val="superscript"/>
                </w:rPr>
                <w:t>la política de privacidad</w:t>
              </w:r>
            </w:hyperlink>
            <w:r w:rsidRPr="00596C9D">
              <w:rPr>
                <w:b/>
                <w:vertAlign w:val="superscript"/>
              </w:rPr>
              <w:t xml:space="preserve"> y </w:t>
            </w:r>
            <w:hyperlink r:id="rId15" w:history="1">
              <w:r w:rsidRPr="00596C9D">
                <w:rPr>
                  <w:rStyle w:val="Hipervnculo"/>
                  <w:b/>
                  <w:vertAlign w:val="superscript"/>
                </w:rPr>
                <w:t>avisos legales</w:t>
              </w:r>
            </w:hyperlink>
            <w:r w:rsidRPr="00596C9D">
              <w:rPr>
                <w:b/>
                <w:vertAlign w:val="superscript"/>
              </w:rPr>
              <w:t xml:space="preserve"> que figuran en nuestra web : www.suatea.org</w:t>
            </w:r>
            <w:bookmarkStart w:id="11" w:name="_GoBack1"/>
            <w:bookmarkEnd w:id="11"/>
          </w:p>
        </w:tc>
      </w:tr>
    </w:tbl>
    <w:p w:rsidR="00596C9D" w:rsidRDefault="00596C9D" w:rsidP="0048169A">
      <w:pPr>
        <w:tabs>
          <w:tab w:val="left" w:pos="3240"/>
          <w:tab w:val="center" w:pos="4960"/>
        </w:tabs>
        <w:jc w:val="left"/>
      </w:pPr>
    </w:p>
    <w:p w:rsidR="00382DDC" w:rsidRPr="00F35327" w:rsidRDefault="00382DDC" w:rsidP="000E6290">
      <w:pPr>
        <w:jc w:val="both"/>
      </w:pPr>
    </w:p>
    <w:sectPr w:rsidR="00382DDC" w:rsidRPr="00F35327" w:rsidSect="000E6290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" style="width:3in;height:3in" o:bullet="t"/>
    </w:pict>
  </w:numPicBullet>
  <w:numPicBullet w:numPicBulletId="1">
    <w:pict>
      <v:shape id="_x0000_i1037" type="#_x0000_t75" alt="" style="width:3in;height:3in" o:bullet="t"/>
    </w:pict>
  </w:numPicBullet>
  <w:abstractNum w:abstractNumId="0">
    <w:nsid w:val="6A7F692E"/>
    <w:multiLevelType w:val="hybridMultilevel"/>
    <w:tmpl w:val="C4B62686"/>
    <w:lvl w:ilvl="0" w:tplc="62389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A1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09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A5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6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2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C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47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C3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linkStyles/>
  <w:documentProtection w:formatting="1" w:enforcement="1" w:cryptProviderType="rsaFull" w:cryptAlgorithmClass="hash" w:cryptAlgorithmType="typeAny" w:cryptAlgorithmSid="4" w:cryptSpinCount="100000" w:hash="IUO/IgXFSegfI/hmOBaQ/3jTRDg=" w:salt="qkTkwhTkl3c+6yon59iz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169A"/>
    <w:rsid w:val="00061FDF"/>
    <w:rsid w:val="00075927"/>
    <w:rsid w:val="000B0464"/>
    <w:rsid w:val="000B76C6"/>
    <w:rsid w:val="000E6290"/>
    <w:rsid w:val="000F64FC"/>
    <w:rsid w:val="001049D1"/>
    <w:rsid w:val="0019605E"/>
    <w:rsid w:val="00197C5C"/>
    <w:rsid w:val="002045A3"/>
    <w:rsid w:val="002352CD"/>
    <w:rsid w:val="002C1997"/>
    <w:rsid w:val="00334787"/>
    <w:rsid w:val="00382DDC"/>
    <w:rsid w:val="00386A1D"/>
    <w:rsid w:val="003B1274"/>
    <w:rsid w:val="003E32B8"/>
    <w:rsid w:val="003E717D"/>
    <w:rsid w:val="004500A8"/>
    <w:rsid w:val="0048169A"/>
    <w:rsid w:val="004F5707"/>
    <w:rsid w:val="004F7E1B"/>
    <w:rsid w:val="00510222"/>
    <w:rsid w:val="00523424"/>
    <w:rsid w:val="00547AEC"/>
    <w:rsid w:val="00596C9D"/>
    <w:rsid w:val="005A27BC"/>
    <w:rsid w:val="005B3475"/>
    <w:rsid w:val="005D4BBF"/>
    <w:rsid w:val="005F48DA"/>
    <w:rsid w:val="0060463E"/>
    <w:rsid w:val="0063572E"/>
    <w:rsid w:val="00670267"/>
    <w:rsid w:val="00683406"/>
    <w:rsid w:val="006A1547"/>
    <w:rsid w:val="006F2D63"/>
    <w:rsid w:val="0070378C"/>
    <w:rsid w:val="00711793"/>
    <w:rsid w:val="00725736"/>
    <w:rsid w:val="00761D2D"/>
    <w:rsid w:val="007643C3"/>
    <w:rsid w:val="00783160"/>
    <w:rsid w:val="007C78B1"/>
    <w:rsid w:val="00892E2A"/>
    <w:rsid w:val="008C138A"/>
    <w:rsid w:val="008E1568"/>
    <w:rsid w:val="008E4960"/>
    <w:rsid w:val="00913C08"/>
    <w:rsid w:val="0097108F"/>
    <w:rsid w:val="009A2AFF"/>
    <w:rsid w:val="009C3B03"/>
    <w:rsid w:val="009C5BE2"/>
    <w:rsid w:val="009E183B"/>
    <w:rsid w:val="009E7382"/>
    <w:rsid w:val="009F4668"/>
    <w:rsid w:val="00A04D9F"/>
    <w:rsid w:val="00A40C00"/>
    <w:rsid w:val="00A66854"/>
    <w:rsid w:val="00AA0FE0"/>
    <w:rsid w:val="00AB322B"/>
    <w:rsid w:val="00AB6ED6"/>
    <w:rsid w:val="00AF77EE"/>
    <w:rsid w:val="00BB6F30"/>
    <w:rsid w:val="00C34392"/>
    <w:rsid w:val="00C669D5"/>
    <w:rsid w:val="00CD66A3"/>
    <w:rsid w:val="00D54FE6"/>
    <w:rsid w:val="00D57666"/>
    <w:rsid w:val="00D72526"/>
    <w:rsid w:val="00D74FC2"/>
    <w:rsid w:val="00D84C8C"/>
    <w:rsid w:val="00DF0DE8"/>
    <w:rsid w:val="00E01591"/>
    <w:rsid w:val="00E1220B"/>
    <w:rsid w:val="00E43738"/>
    <w:rsid w:val="00E5165C"/>
    <w:rsid w:val="00EB6034"/>
    <w:rsid w:val="00EC52A9"/>
    <w:rsid w:val="00F35327"/>
    <w:rsid w:val="00F57A9C"/>
    <w:rsid w:val="00F9191E"/>
    <w:rsid w:val="00FA7B6F"/>
    <w:rsid w:val="00FB5F50"/>
    <w:rsid w:val="00FC1940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0173,#1601af"/>
      <o:colormenu v:ext="edit" strokecolor="#1601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2A"/>
    <w:pPr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E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92E2A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892E2A"/>
  </w:style>
  <w:style w:type="paragraph" w:styleId="Textodeglobo">
    <w:name w:val="Balloon Text"/>
    <w:basedOn w:val="Normal"/>
    <w:link w:val="TextodegloboCar"/>
    <w:uiPriority w:val="99"/>
    <w:semiHidden/>
    <w:unhideWhenUsed/>
    <w:rsid w:val="00892E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2A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92E2A"/>
    <w:rPr>
      <w:color w:val="808080"/>
    </w:rPr>
  </w:style>
  <w:style w:type="table" w:styleId="Tablaconcuadrcula">
    <w:name w:val="Table Grid"/>
    <w:basedOn w:val="Tablanormal"/>
    <w:uiPriority w:val="59"/>
    <w:rsid w:val="008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tea@suatea.org" TargetMode="Externa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://suatea.org/?page_id=11920&amp;preview=true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suatea.org/" TargetMode="External"/><Relationship Id="rId14" Type="http://schemas.openxmlformats.org/officeDocument/2006/relationships/hyperlink" Target="http://suatea.org/politica-de-privacidad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3D2CE609F64E4DA17179F8EF14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B7CE-B3DF-46E0-8481-2685FE85B9F2}"/>
      </w:docPartPr>
      <w:docPartBody>
        <w:p w:rsidR="00000000" w:rsidRDefault="00C779A3">
          <w:pPr>
            <w:pStyle w:val="003D2CE609F64E4DA17179F8EF14F088"/>
          </w:pPr>
          <w:r w:rsidRPr="00A3119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EB7E1F5CFD49598D9671649D69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F964-7561-41F7-B5B3-62FB6BEB4454}"/>
      </w:docPartPr>
      <w:docPartBody>
        <w:p w:rsidR="00000000" w:rsidRDefault="00C779A3">
          <w:pPr>
            <w:pStyle w:val="CBEB7E1F5CFD49598D9671649D691C52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86B7309974DCF90013CEA5EBF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9D35-7CF1-4608-A8C6-C9171E8D0C03}"/>
      </w:docPartPr>
      <w:docPartBody>
        <w:p w:rsidR="00000000" w:rsidRDefault="00C779A3">
          <w:pPr>
            <w:pStyle w:val="A5B86B7309974DCF90013CEA5EBF4554"/>
          </w:pPr>
          <w:r w:rsidRPr="008C138A">
            <w:t>DNI:</w:t>
          </w:r>
        </w:p>
      </w:docPartBody>
    </w:docPart>
    <w:docPart>
      <w:docPartPr>
        <w:name w:val="2C078E6277074DE7BE4CA54E4723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3AD9-888F-4655-B5CB-7C705A2D007D}"/>
      </w:docPartPr>
      <w:docPartBody>
        <w:p w:rsidR="00000000" w:rsidRDefault="00C779A3">
          <w:pPr>
            <w:pStyle w:val="2C078E6277074DE7BE4CA54E47235F00"/>
          </w:pPr>
          <w:r w:rsidRPr="008C138A">
            <w:t>Domicilio/Señes:</w:t>
          </w:r>
        </w:p>
      </w:docPartBody>
    </w:docPart>
    <w:docPart>
      <w:docPartPr>
        <w:name w:val="43D07C0C86F34BD3ABA6E7A0AFDA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4696-5823-4994-845D-7F8C56C4082E}"/>
      </w:docPartPr>
      <w:docPartBody>
        <w:p w:rsidR="00000000" w:rsidRDefault="00C779A3">
          <w:pPr>
            <w:pStyle w:val="43D07C0C86F34BD3ABA6E7A0AFDA0961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284574945F4ABCA10E677000FB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B26-A81C-4221-8D2A-7396A685571D}"/>
      </w:docPartPr>
      <w:docPartBody>
        <w:p w:rsidR="00000000" w:rsidRDefault="00C779A3">
          <w:pPr>
            <w:pStyle w:val="04284574945F4ABCA10E677000FB0462"/>
          </w:pPr>
          <w:r w:rsidRPr="008C138A">
            <w:t>Localidad/Llocalidá:</w:t>
          </w:r>
        </w:p>
      </w:docPartBody>
    </w:docPart>
    <w:docPart>
      <w:docPartPr>
        <w:name w:val="0694F79C94B2427089A9C61716AA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87D4-D6FB-4DB3-BCD3-2F131D676822}"/>
      </w:docPartPr>
      <w:docPartBody>
        <w:p w:rsidR="00000000" w:rsidRDefault="00C779A3">
          <w:pPr>
            <w:pStyle w:val="0694F79C94B2427089A9C61716AABCD8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BF10CC4A58494BA67EF2576DBE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E8FB-3561-40B8-8DDB-E724FD7DB620}"/>
      </w:docPartPr>
      <w:docPartBody>
        <w:p w:rsidR="00000000" w:rsidRDefault="00C779A3">
          <w:pPr>
            <w:pStyle w:val="D9BF10CC4A58494BA67EF2576DBE8F63"/>
          </w:pPr>
          <w:r w:rsidRPr="008C138A">
            <w:t>Concejo/Conceyu:</w:t>
          </w:r>
        </w:p>
      </w:docPartBody>
    </w:docPart>
    <w:docPart>
      <w:docPartPr>
        <w:name w:val="800F98E33F8E47C7B09EC38C36CD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888D-E63A-4CA9-A724-27DE9063D072}"/>
      </w:docPartPr>
      <w:docPartBody>
        <w:p w:rsidR="00000000" w:rsidRDefault="00C779A3">
          <w:pPr>
            <w:pStyle w:val="800F98E33F8E47C7B09EC38C36CDF646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8B17F35B9D46B099316EB010CE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BF4E-EB16-49BD-AC08-2AF607C9E878}"/>
      </w:docPartPr>
      <w:docPartBody>
        <w:p w:rsidR="00000000" w:rsidRDefault="00C779A3">
          <w:pPr>
            <w:pStyle w:val="0D8B17F35B9D46B099316EB010CE0445"/>
          </w:pPr>
          <w:r w:rsidRPr="008C138A">
            <w:t>Tfno:</w:t>
          </w:r>
        </w:p>
      </w:docPartBody>
    </w:docPart>
    <w:docPart>
      <w:docPartPr>
        <w:name w:val="0BA8710A6C4F4D8094D288521394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5161-5741-47B5-919D-5D019663255F}"/>
      </w:docPartPr>
      <w:docPartBody>
        <w:p w:rsidR="00000000" w:rsidRDefault="00C779A3">
          <w:pPr>
            <w:pStyle w:val="0BA8710A6C4F4D8094D2885213942FDB"/>
          </w:pPr>
          <w:r w:rsidRPr="008C138A">
            <w:t>Móvil:</w:t>
          </w:r>
        </w:p>
      </w:docPartBody>
    </w:docPart>
    <w:docPart>
      <w:docPartPr>
        <w:name w:val="864DCFC884C048F08B423698B1DB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681A-608B-4780-B9DF-8FA7BC68624A}"/>
      </w:docPartPr>
      <w:docPartBody>
        <w:p w:rsidR="00000000" w:rsidRDefault="00C779A3">
          <w:pPr>
            <w:pStyle w:val="864DCFC884C048F08B423698B1DB4FFF"/>
          </w:pPr>
          <w:r w:rsidRPr="008C138A">
            <w:t>N.R.P.:</w:t>
          </w:r>
        </w:p>
      </w:docPartBody>
    </w:docPart>
    <w:docPart>
      <w:docPartPr>
        <w:name w:val="FBEB829FD825436EAE4F006615BA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10A3-70FF-4718-AF5E-7976667660A7}"/>
      </w:docPartPr>
      <w:docPartBody>
        <w:p w:rsidR="00000000" w:rsidRDefault="00C779A3">
          <w:pPr>
            <w:pStyle w:val="FBEB829FD825436EAE4F006615BA6206"/>
          </w:pPr>
          <w:r w:rsidRPr="008C138A">
            <w:t>Mail/Correo electrónicu:</w:t>
          </w:r>
        </w:p>
      </w:docPartBody>
    </w:docPart>
    <w:docPart>
      <w:docPartPr>
        <w:name w:val="070941B647354E2786695DBBC386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4363-FCDE-46BD-B2A9-EDA466338915}"/>
      </w:docPartPr>
      <w:docPartBody>
        <w:p w:rsidR="00000000" w:rsidRDefault="00C779A3">
          <w:pPr>
            <w:pStyle w:val="070941B647354E2786695DBBC386C85E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9AE23A19EC4A9FA55B75CD2F9B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AE30-7401-4185-B060-9A72C12E75E3}"/>
      </w:docPartPr>
      <w:docPartBody>
        <w:p w:rsidR="00000000" w:rsidRDefault="00C779A3">
          <w:pPr>
            <w:pStyle w:val="E99AE23A19EC4A9FA55B75CD2F9B85F3"/>
          </w:pPr>
          <w:r w:rsidRPr="008C138A">
            <w:t>Fecha de nacimiento/nacencia:</w:t>
          </w:r>
        </w:p>
      </w:docPartBody>
    </w:docPart>
    <w:docPart>
      <w:docPartPr>
        <w:name w:val="16F74EAA24B34343875800EEDF15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AC42-E960-4FC2-9E01-8784FDC2BD42}"/>
      </w:docPartPr>
      <w:docPartBody>
        <w:p w:rsidR="00000000" w:rsidRDefault="00C779A3">
          <w:pPr>
            <w:pStyle w:val="16F74EAA24B34343875800EEDF15CDB2"/>
          </w:pPr>
          <w:r>
            <w:t>En:</w:t>
          </w:r>
        </w:p>
      </w:docPartBody>
    </w:docPart>
    <w:docPart>
      <w:docPartPr>
        <w:name w:val="18A777A7B19141218911976C02B8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0FAA-E8A5-4CB7-A1C1-3B007296258E}"/>
      </w:docPartPr>
      <w:docPartBody>
        <w:p w:rsidR="00000000" w:rsidRDefault="00C779A3">
          <w:pPr>
            <w:pStyle w:val="18A777A7B19141218911976C02B823B1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6BA1F03DD4EFBB935FBED33EB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F7E1-DF34-43B3-94AC-F8EF0987F30C}"/>
      </w:docPartPr>
      <w:docPartBody>
        <w:p w:rsidR="00000000" w:rsidRDefault="00C779A3">
          <w:pPr>
            <w:pStyle w:val="9626BA1F03DD4EFBB935FBED33EB93D3"/>
          </w:pPr>
          <w:r w:rsidRPr="008C138A">
            <w:t>Titulación/es:</w:t>
          </w:r>
        </w:p>
      </w:docPartBody>
    </w:docPart>
    <w:docPart>
      <w:docPartPr>
        <w:name w:val="89FC87D248F34E9895E336ED66CE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368B-FFF5-4282-951D-F9F866587051}"/>
      </w:docPartPr>
      <w:docPartBody>
        <w:p w:rsidR="00000000" w:rsidRDefault="00C779A3">
          <w:pPr>
            <w:pStyle w:val="89FC87D248F34E9895E336ED66CE66FE"/>
          </w:pPr>
          <w:r w:rsidRPr="008C138A">
            <w:t>Especialidades:</w:t>
          </w:r>
        </w:p>
      </w:docPartBody>
    </w:docPart>
    <w:docPart>
      <w:docPartPr>
        <w:name w:val="4B0A26B0D80541E6A67AE43C4FF7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914D-8A40-48C4-87C9-FAAF7698857C}"/>
      </w:docPartPr>
      <w:docPartBody>
        <w:p w:rsidR="00000000" w:rsidRDefault="00C779A3">
          <w:pPr>
            <w:pStyle w:val="4B0A26B0D80541E6A67AE43C4FF7CBD1"/>
          </w:pPr>
          <w:r>
            <w:rPr>
              <w:rStyle w:val="Textodelmarcadordeposicin"/>
            </w:rPr>
            <w:t>Indica tu situación laboral</w:t>
          </w:r>
          <w:r w:rsidRPr="00494E20">
            <w:rPr>
              <w:rStyle w:val="Textodelmarcadordeposicin"/>
            </w:rPr>
            <w:t>.</w:t>
          </w:r>
        </w:p>
      </w:docPartBody>
    </w:docPart>
    <w:docPart>
      <w:docPartPr>
        <w:name w:val="808566F1199C4C6AA9B73E3F9C08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E886-544E-475B-8EA8-2D4501A37D02}"/>
      </w:docPartPr>
      <w:docPartBody>
        <w:p w:rsidR="00000000" w:rsidRDefault="00C779A3">
          <w:pPr>
            <w:pStyle w:val="808566F1199C4C6AA9B73E3F9C08A8E2"/>
          </w:pPr>
          <w:r w:rsidRPr="008C138A">
            <w:t>Cuerpo:</w:t>
          </w:r>
        </w:p>
      </w:docPartBody>
    </w:docPart>
    <w:docPart>
      <w:docPartPr>
        <w:name w:val="8EB2B329B711406692706C1E7DAA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6E97-D67D-4640-A536-EF9AD0FE1785}"/>
      </w:docPartPr>
      <w:docPartBody>
        <w:p w:rsidR="00000000" w:rsidRDefault="00C779A3">
          <w:pPr>
            <w:pStyle w:val="8EB2B329B711406692706C1E7DAA8530"/>
          </w:pPr>
          <w:r w:rsidRPr="00494E20">
            <w:rPr>
              <w:rStyle w:val="Textodelmarcadordeposicin"/>
            </w:rPr>
            <w:t>Elija un elemento.</w:t>
          </w:r>
        </w:p>
      </w:docPartBody>
    </w:docPart>
    <w:docPart>
      <w:docPartPr>
        <w:name w:val="41C9DCD622B549CBA53E10F0DF50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E035-0A61-4AF6-A4A7-DCD10FC20894}"/>
      </w:docPartPr>
      <w:docPartBody>
        <w:p w:rsidR="00000000" w:rsidRDefault="00C779A3">
          <w:pPr>
            <w:pStyle w:val="41C9DCD622B549CBA53E10F0DF5046B2"/>
          </w:pPr>
          <w:r w:rsidRPr="00494E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D0D677B93E4A56981F07B7EB6B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5222-2BCD-4AA3-B703-078826658C79}"/>
      </w:docPartPr>
      <w:docPartBody>
        <w:p w:rsidR="00000000" w:rsidRDefault="00C779A3">
          <w:pPr>
            <w:pStyle w:val="3DD0D677B93E4A56981F07B7EB6BC3AE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A33E286A6C4A9F86F78A057AB8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8082-954D-4B6E-A241-896012E7108D}"/>
      </w:docPartPr>
      <w:docPartBody>
        <w:p w:rsidR="00000000" w:rsidRDefault="00C779A3">
          <w:pPr>
            <w:pStyle w:val="26A33E286A6C4A9F86F78A057AB86166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A69815301143C48C88EC88F525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0C8C-3980-4814-BB87-562E37DF1920}"/>
      </w:docPartPr>
      <w:docPartBody>
        <w:p w:rsidR="00000000" w:rsidRDefault="00C779A3">
          <w:pPr>
            <w:pStyle w:val="04A69815301143C48C88EC88F5258CEB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BA56ACC21D4A5EA1EB8D09907A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4CBB-DB2D-4898-A650-C64558DB1E50}"/>
      </w:docPartPr>
      <w:docPartBody>
        <w:p w:rsidR="00000000" w:rsidRDefault="00C779A3">
          <w:pPr>
            <w:pStyle w:val="F7BA56ACC21D4A5EA1EB8D09907A8889"/>
          </w:pPr>
          <w:r w:rsidRPr="00A668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03D2CE609F64E4DA17179F8EF14F088">
    <w:name w:val="003D2CE609F64E4DA17179F8EF14F088"/>
  </w:style>
  <w:style w:type="paragraph" w:customStyle="1" w:styleId="CBEB7E1F5CFD49598D9671649D691C52">
    <w:name w:val="CBEB7E1F5CFD49598D9671649D691C52"/>
  </w:style>
  <w:style w:type="paragraph" w:customStyle="1" w:styleId="A5B86B7309974DCF90013CEA5EBF4554">
    <w:name w:val="A5B86B7309974DCF90013CEA5EBF4554"/>
  </w:style>
  <w:style w:type="paragraph" w:customStyle="1" w:styleId="2C078E6277074DE7BE4CA54E47235F00">
    <w:name w:val="2C078E6277074DE7BE4CA54E47235F00"/>
  </w:style>
  <w:style w:type="paragraph" w:customStyle="1" w:styleId="43D07C0C86F34BD3ABA6E7A0AFDA0961">
    <w:name w:val="43D07C0C86F34BD3ABA6E7A0AFDA0961"/>
  </w:style>
  <w:style w:type="paragraph" w:customStyle="1" w:styleId="04284574945F4ABCA10E677000FB0462">
    <w:name w:val="04284574945F4ABCA10E677000FB0462"/>
  </w:style>
  <w:style w:type="paragraph" w:customStyle="1" w:styleId="0694F79C94B2427089A9C61716AABCD8">
    <w:name w:val="0694F79C94B2427089A9C61716AABCD8"/>
  </w:style>
  <w:style w:type="paragraph" w:customStyle="1" w:styleId="D9BF10CC4A58494BA67EF2576DBE8F63">
    <w:name w:val="D9BF10CC4A58494BA67EF2576DBE8F63"/>
  </w:style>
  <w:style w:type="paragraph" w:customStyle="1" w:styleId="800F98E33F8E47C7B09EC38C36CDF646">
    <w:name w:val="800F98E33F8E47C7B09EC38C36CDF646"/>
  </w:style>
  <w:style w:type="paragraph" w:customStyle="1" w:styleId="0D8B17F35B9D46B099316EB010CE0445">
    <w:name w:val="0D8B17F35B9D46B099316EB010CE0445"/>
  </w:style>
  <w:style w:type="paragraph" w:customStyle="1" w:styleId="0BA8710A6C4F4D8094D2885213942FDB">
    <w:name w:val="0BA8710A6C4F4D8094D2885213942FDB"/>
  </w:style>
  <w:style w:type="paragraph" w:customStyle="1" w:styleId="864DCFC884C048F08B423698B1DB4FFF">
    <w:name w:val="864DCFC884C048F08B423698B1DB4FFF"/>
  </w:style>
  <w:style w:type="paragraph" w:customStyle="1" w:styleId="FBEB829FD825436EAE4F006615BA6206">
    <w:name w:val="FBEB829FD825436EAE4F006615BA6206"/>
  </w:style>
  <w:style w:type="paragraph" w:customStyle="1" w:styleId="070941B647354E2786695DBBC386C85E">
    <w:name w:val="070941B647354E2786695DBBC386C85E"/>
  </w:style>
  <w:style w:type="paragraph" w:customStyle="1" w:styleId="E99AE23A19EC4A9FA55B75CD2F9B85F3">
    <w:name w:val="E99AE23A19EC4A9FA55B75CD2F9B85F3"/>
  </w:style>
  <w:style w:type="paragraph" w:customStyle="1" w:styleId="16F74EAA24B34343875800EEDF15CDB2">
    <w:name w:val="16F74EAA24B34343875800EEDF15CDB2"/>
  </w:style>
  <w:style w:type="paragraph" w:customStyle="1" w:styleId="18A777A7B19141218911976C02B823B1">
    <w:name w:val="18A777A7B19141218911976C02B823B1"/>
  </w:style>
  <w:style w:type="paragraph" w:customStyle="1" w:styleId="9626BA1F03DD4EFBB935FBED33EB93D3">
    <w:name w:val="9626BA1F03DD4EFBB935FBED33EB93D3"/>
  </w:style>
  <w:style w:type="paragraph" w:customStyle="1" w:styleId="89FC87D248F34E9895E336ED66CE66FE">
    <w:name w:val="89FC87D248F34E9895E336ED66CE66FE"/>
  </w:style>
  <w:style w:type="paragraph" w:customStyle="1" w:styleId="4B0A26B0D80541E6A67AE43C4FF7CBD1">
    <w:name w:val="4B0A26B0D80541E6A67AE43C4FF7CBD1"/>
  </w:style>
  <w:style w:type="paragraph" w:customStyle="1" w:styleId="808566F1199C4C6AA9B73E3F9C08A8E2">
    <w:name w:val="808566F1199C4C6AA9B73E3F9C08A8E2"/>
  </w:style>
  <w:style w:type="paragraph" w:customStyle="1" w:styleId="8EB2B329B711406692706C1E7DAA8530">
    <w:name w:val="8EB2B329B711406692706C1E7DAA8530"/>
  </w:style>
  <w:style w:type="paragraph" w:customStyle="1" w:styleId="41C9DCD622B549CBA53E10F0DF5046B2">
    <w:name w:val="41C9DCD622B549CBA53E10F0DF5046B2"/>
  </w:style>
  <w:style w:type="paragraph" w:customStyle="1" w:styleId="3DD0D677B93E4A56981F07B7EB6BC3AE">
    <w:name w:val="3DD0D677B93E4A56981F07B7EB6BC3AE"/>
  </w:style>
  <w:style w:type="paragraph" w:customStyle="1" w:styleId="26A33E286A6C4A9F86F78A057AB86166">
    <w:name w:val="26A33E286A6C4A9F86F78A057AB86166"/>
  </w:style>
  <w:style w:type="paragraph" w:customStyle="1" w:styleId="04A69815301143C48C88EC88F5258CEB">
    <w:name w:val="04A69815301143C48C88EC88F5258CEB"/>
  </w:style>
  <w:style w:type="paragraph" w:customStyle="1" w:styleId="F7BA56ACC21D4A5EA1EB8D09907A8889">
    <w:name w:val="F7BA56ACC21D4A5EA1EB8D09907A88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D71C-B94D-4D68-AC90-69C64BE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afiliacion 2023</Template>
  <TotalTime>26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2324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http://www.suatea.org/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mailto:suatea@suatea.org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2018-10-14T09:29:00Z</cp:lastPrinted>
  <dcterms:created xsi:type="dcterms:W3CDTF">2023-02-05T09:38:00Z</dcterms:created>
  <dcterms:modified xsi:type="dcterms:W3CDTF">2023-02-05T10:04:00Z</dcterms:modified>
</cp:coreProperties>
</file>